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D" w:rsidRDefault="005368AD"/>
    <w:p w:rsidR="005368AD" w:rsidRPr="00C33207" w:rsidRDefault="005368AD" w:rsidP="005368AD">
      <w:pPr>
        <w:jc w:val="center"/>
        <w:rPr>
          <w:b/>
          <w:sz w:val="24"/>
          <w:szCs w:val="24"/>
        </w:rPr>
      </w:pPr>
      <w:r w:rsidRPr="00C33207">
        <w:rPr>
          <w:b/>
          <w:sz w:val="24"/>
          <w:szCs w:val="24"/>
        </w:rPr>
        <w:t>L’APAJH de l’Ariège recrute pour son Foyer d’Accueil Médicalisé  de Saint-Girons</w:t>
      </w:r>
    </w:p>
    <w:p w:rsidR="005368AD" w:rsidRDefault="005368AD" w:rsidP="005368AD">
      <w:pPr>
        <w:jc w:val="center"/>
        <w:rPr>
          <w:b/>
        </w:rPr>
      </w:pPr>
    </w:p>
    <w:p w:rsidR="0005046A" w:rsidRPr="00744B79" w:rsidRDefault="00744B79" w:rsidP="005368AD">
      <w:pPr>
        <w:jc w:val="center"/>
        <w:rPr>
          <w:b/>
          <w:sz w:val="28"/>
        </w:rPr>
      </w:pPr>
      <w:r>
        <w:rPr>
          <w:b/>
          <w:sz w:val="28"/>
        </w:rPr>
        <w:t>Des</w:t>
      </w:r>
      <w:r w:rsidR="005368AD" w:rsidRPr="00744B79">
        <w:rPr>
          <w:b/>
          <w:sz w:val="28"/>
        </w:rPr>
        <w:t xml:space="preserve"> </w:t>
      </w:r>
      <w:r w:rsidR="002F33C1" w:rsidRPr="00744B79">
        <w:rPr>
          <w:b/>
          <w:sz w:val="28"/>
        </w:rPr>
        <w:t>Aide-soignant</w:t>
      </w:r>
      <w:r w:rsidR="005368AD" w:rsidRPr="00744B79">
        <w:rPr>
          <w:b/>
          <w:sz w:val="28"/>
        </w:rPr>
        <w:t>(e)</w:t>
      </w:r>
      <w:r>
        <w:rPr>
          <w:b/>
          <w:sz w:val="28"/>
        </w:rPr>
        <w:t>s</w:t>
      </w:r>
      <w:bookmarkStart w:id="0" w:name="_GoBack"/>
      <w:bookmarkEnd w:id="0"/>
      <w:r w:rsidR="002F33C1" w:rsidRPr="00744B79">
        <w:rPr>
          <w:b/>
          <w:sz w:val="28"/>
        </w:rPr>
        <w:t xml:space="preserve"> ou AES</w:t>
      </w:r>
      <w:r w:rsidR="005368AD" w:rsidRPr="00744B79">
        <w:rPr>
          <w:b/>
          <w:sz w:val="28"/>
        </w:rPr>
        <w:t xml:space="preserve"> </w:t>
      </w:r>
    </w:p>
    <w:p w:rsidR="005368AD" w:rsidRDefault="005368AD" w:rsidP="005368AD">
      <w:pPr>
        <w:jc w:val="center"/>
        <w:rPr>
          <w:b/>
        </w:rPr>
      </w:pPr>
      <w:r>
        <w:rPr>
          <w:b/>
        </w:rPr>
        <w:t>CDI temps plein</w:t>
      </w:r>
      <w:r w:rsidR="00744B79">
        <w:rPr>
          <w:b/>
        </w:rPr>
        <w:t xml:space="preserve"> de jour</w:t>
      </w:r>
      <w:r>
        <w:rPr>
          <w:b/>
        </w:rPr>
        <w:t xml:space="preserve"> à pourvoir immédiatement</w:t>
      </w:r>
      <w:r w:rsidRPr="00C33207">
        <w:rPr>
          <w:b/>
        </w:rPr>
        <w:t xml:space="preserve">. </w:t>
      </w:r>
    </w:p>
    <w:p w:rsidR="00744B79" w:rsidRDefault="00744B79" w:rsidP="005368AD">
      <w:pPr>
        <w:jc w:val="center"/>
        <w:rPr>
          <w:b/>
        </w:rPr>
      </w:pPr>
      <w:r>
        <w:rPr>
          <w:b/>
        </w:rPr>
        <w:t>CDD temps plein de 6 mois à pouvoir immédiatement</w:t>
      </w:r>
    </w:p>
    <w:p w:rsidR="00744B79" w:rsidRDefault="00744B79" w:rsidP="005368AD">
      <w:pPr>
        <w:jc w:val="center"/>
        <w:rPr>
          <w:b/>
        </w:rPr>
      </w:pPr>
      <w:r>
        <w:rPr>
          <w:b/>
        </w:rPr>
        <w:t>Des remplacements réguliers…</w:t>
      </w:r>
    </w:p>
    <w:p w:rsidR="005368AD" w:rsidRDefault="005368AD" w:rsidP="005368AD">
      <w:pPr>
        <w:rPr>
          <w:b/>
        </w:rPr>
      </w:pPr>
    </w:p>
    <w:p w:rsidR="005368AD" w:rsidRDefault="005368AD" w:rsidP="005368AD">
      <w:pPr>
        <w:spacing w:after="0" w:line="240" w:lineRule="auto"/>
        <w:jc w:val="both"/>
        <w:rPr>
          <w:rFonts w:cstheme="minorHAnsi"/>
        </w:rPr>
      </w:pPr>
      <w:r w:rsidRPr="002E2974">
        <w:rPr>
          <w:rFonts w:cstheme="minorHAnsi"/>
          <w:b/>
          <w:i/>
        </w:rPr>
        <w:t>L’établissement</w:t>
      </w:r>
      <w:r w:rsidRPr="00911D92">
        <w:rPr>
          <w:rFonts w:cstheme="minorHAnsi"/>
        </w:rPr>
        <w:t xml:space="preserve">, a pour objectif fondamental une offre de soins et  d’accompagnement social pour des personnes adultes présentant des séquelles neurologiques graves. </w:t>
      </w:r>
    </w:p>
    <w:p w:rsidR="005368AD" w:rsidRDefault="005368AD" w:rsidP="005368AD">
      <w:pPr>
        <w:spacing w:after="0" w:line="240" w:lineRule="auto"/>
        <w:jc w:val="both"/>
        <w:rPr>
          <w:rFonts w:cstheme="minorHAnsi"/>
        </w:rPr>
      </w:pPr>
    </w:p>
    <w:p w:rsidR="005368AD" w:rsidRDefault="005368AD" w:rsidP="005368AD">
      <w:r w:rsidRPr="002E2974">
        <w:rPr>
          <w:b/>
          <w:i/>
        </w:rPr>
        <w:t>Capacités d’accueil</w:t>
      </w:r>
      <w:r>
        <w:t> : 20 personnes</w:t>
      </w:r>
    </w:p>
    <w:p w:rsidR="005368AD" w:rsidRDefault="005368AD" w:rsidP="005368AD">
      <w:r>
        <w:t xml:space="preserve">L’établissement est situé à Saint-Girons capitale du Couserans au pied des Pyrénées, à 1h30 de Toulouse et ¾ d’heures des pistes de ski. </w:t>
      </w:r>
    </w:p>
    <w:p w:rsidR="005368AD" w:rsidRDefault="005368AD" w:rsidP="005368AD"/>
    <w:p w:rsidR="005368AD" w:rsidRDefault="005368AD" w:rsidP="005368AD">
      <w:r w:rsidRPr="002E2974">
        <w:rPr>
          <w:b/>
          <w:i/>
        </w:rPr>
        <w:t>Poste</w:t>
      </w:r>
      <w:r w:rsidRPr="002E2974">
        <w:rPr>
          <w:i/>
        </w:rPr>
        <w:t> </w:t>
      </w:r>
      <w:r>
        <w:t xml:space="preserve">: </w:t>
      </w:r>
      <w:r w:rsidR="0005046A">
        <w:rPr>
          <w:b/>
        </w:rPr>
        <w:t xml:space="preserve">AMP ou AES ou AS </w:t>
      </w:r>
      <w:r w:rsidRPr="002E2974">
        <w:rPr>
          <w:b/>
        </w:rPr>
        <w:t>temps plein</w:t>
      </w:r>
      <w:r>
        <w:t xml:space="preserve"> (annualisation sur la base de 35 heures) = </w:t>
      </w:r>
      <w:r w:rsidR="002F33C1">
        <w:t>1 673</w:t>
      </w:r>
      <w:r>
        <w:t>€ brut mensuel de base</w:t>
      </w:r>
    </w:p>
    <w:p w:rsidR="005368AD" w:rsidRDefault="005368AD" w:rsidP="005368AD">
      <w:r>
        <w:tab/>
        <w:t>Convention collective CCNT1966 </w:t>
      </w:r>
      <w:r>
        <w:rPr>
          <w:b/>
        </w:rPr>
        <w:t xml:space="preserve"> </w:t>
      </w:r>
    </w:p>
    <w:p w:rsidR="005368AD" w:rsidRDefault="005368AD" w:rsidP="005368AD">
      <w:r>
        <w:tab/>
        <w:t>Possibilité de reprise de l’ancienneté sur justificatif.</w:t>
      </w:r>
    </w:p>
    <w:p w:rsidR="005368AD" w:rsidRDefault="005368AD" w:rsidP="005368AD">
      <w:r>
        <w:t xml:space="preserve">Vous bénéficierez des avantages du Comité d’Entreprise de l’association. </w:t>
      </w:r>
    </w:p>
    <w:p w:rsidR="005368AD" w:rsidRDefault="005368AD" w:rsidP="005368AD">
      <w:r>
        <w:t xml:space="preserve">Vous souhaitez vous implantez dans notre région, vous pourrez solliciter les prestations de notre partenaire </w:t>
      </w:r>
      <w:r w:rsidRPr="00C74493">
        <w:rPr>
          <w:b/>
        </w:rPr>
        <w:t>Action Logement Services</w:t>
      </w:r>
      <w:r>
        <w:rPr>
          <w:b/>
        </w:rPr>
        <w:t xml:space="preserve">, </w:t>
      </w:r>
      <w:r w:rsidRPr="00C74493">
        <w:t>pour vous aider dans cette démarche.</w:t>
      </w:r>
    </w:p>
    <w:p w:rsidR="005368AD" w:rsidRDefault="005368AD" w:rsidP="005368AD">
      <w:r>
        <w:t xml:space="preserve">Vous trouverez plus de renseignements sur cette offre sur notre site </w:t>
      </w:r>
      <w:r w:rsidRPr="00911D92">
        <w:rPr>
          <w:color w:val="0070C0"/>
        </w:rPr>
        <w:t>apajh09.org</w:t>
      </w:r>
    </w:p>
    <w:p w:rsidR="005368AD" w:rsidRDefault="005368AD" w:rsidP="005368AD"/>
    <w:p w:rsidR="005368AD" w:rsidRDefault="005368AD" w:rsidP="005368AD">
      <w:r w:rsidRPr="002E2974">
        <w:rPr>
          <w:b/>
          <w:i/>
        </w:rPr>
        <w:t>Pour Postuler</w:t>
      </w:r>
      <w:r>
        <w:t xml:space="preserve"> : adresser votre candidature (CV et lettre de motivation) à l’adresse de messagerie suivante : </w:t>
      </w:r>
      <w:r w:rsidRPr="00911D92">
        <w:rPr>
          <w:color w:val="0070C0"/>
        </w:rPr>
        <w:t>candidatures@apajh09.asso.fr</w:t>
      </w:r>
    </w:p>
    <w:p w:rsidR="005368AD" w:rsidRDefault="005368AD" w:rsidP="005368AD"/>
    <w:p w:rsidR="005368AD" w:rsidRDefault="005368AD" w:rsidP="005368AD">
      <w:pPr>
        <w:spacing w:after="0" w:line="240" w:lineRule="auto"/>
        <w:jc w:val="both"/>
        <w:rPr>
          <w:rFonts w:cstheme="minorHAnsi"/>
        </w:rPr>
      </w:pPr>
    </w:p>
    <w:p w:rsidR="005368AD" w:rsidRDefault="005368AD"/>
    <w:sectPr w:rsidR="0053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D"/>
    <w:rsid w:val="0005046A"/>
    <w:rsid w:val="001E437C"/>
    <w:rsid w:val="002F33C1"/>
    <w:rsid w:val="003F7D3D"/>
    <w:rsid w:val="005368AD"/>
    <w:rsid w:val="0054271E"/>
    <w:rsid w:val="00744B79"/>
    <w:rsid w:val="00A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D8EEEED7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Dhainaut</dc:creator>
  <cp:keywords/>
  <dc:description/>
  <cp:lastModifiedBy>Elodie HEUILLET</cp:lastModifiedBy>
  <cp:revision>5</cp:revision>
  <cp:lastPrinted>2020-06-10T12:26:00Z</cp:lastPrinted>
  <dcterms:created xsi:type="dcterms:W3CDTF">2020-06-10T13:03:00Z</dcterms:created>
  <dcterms:modified xsi:type="dcterms:W3CDTF">2021-07-26T09:46:00Z</dcterms:modified>
</cp:coreProperties>
</file>