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7B" w:rsidRDefault="00223E9B" w:rsidP="009576BA">
      <w:r>
        <w:t xml:space="preserve"> </w:t>
      </w:r>
    </w:p>
    <w:p w:rsidR="00685E56" w:rsidRDefault="00685E56" w:rsidP="0086526C">
      <w:pPr>
        <w:jc w:val="both"/>
        <w:rPr>
          <w:sz w:val="32"/>
          <w:szCs w:val="32"/>
        </w:rPr>
      </w:pPr>
    </w:p>
    <w:p w:rsidR="009857DC" w:rsidRPr="0086526C" w:rsidRDefault="009857DC" w:rsidP="0086526C">
      <w:pPr>
        <w:jc w:val="both"/>
        <w:rPr>
          <w:sz w:val="32"/>
          <w:szCs w:val="32"/>
        </w:rPr>
      </w:pPr>
    </w:p>
    <w:p w:rsidR="00685E56" w:rsidRPr="009857DC" w:rsidRDefault="00685E56" w:rsidP="0086526C">
      <w:pPr>
        <w:spacing w:after="0"/>
        <w:jc w:val="both"/>
        <w:rPr>
          <w:sz w:val="36"/>
          <w:szCs w:val="36"/>
        </w:rPr>
      </w:pPr>
      <w:r w:rsidRPr="009857DC">
        <w:rPr>
          <w:sz w:val="36"/>
          <w:szCs w:val="36"/>
        </w:rPr>
        <w:t xml:space="preserve">Recherche Aide-Soignant(e) au Service </w:t>
      </w:r>
      <w:r w:rsidR="0086526C" w:rsidRPr="009857DC">
        <w:rPr>
          <w:sz w:val="36"/>
          <w:szCs w:val="36"/>
        </w:rPr>
        <w:t>de Soins Infirmiers A Domicile de</w:t>
      </w:r>
      <w:r w:rsidRPr="009857DC">
        <w:rPr>
          <w:sz w:val="36"/>
          <w:szCs w:val="36"/>
        </w:rPr>
        <w:t xml:space="preserve"> Tauves</w:t>
      </w:r>
      <w:r w:rsidR="0086526C" w:rsidRPr="009857DC">
        <w:rPr>
          <w:sz w:val="36"/>
          <w:szCs w:val="36"/>
        </w:rPr>
        <w:t xml:space="preserve"> (63)</w:t>
      </w:r>
      <w:r w:rsidRPr="009857DC">
        <w:rPr>
          <w:sz w:val="36"/>
          <w:szCs w:val="36"/>
        </w:rPr>
        <w:t xml:space="preserve"> à temps partiel en CDD ou CDI.</w:t>
      </w:r>
    </w:p>
    <w:p w:rsidR="00685E56" w:rsidRPr="009857DC" w:rsidRDefault="00685E56" w:rsidP="0086526C">
      <w:pPr>
        <w:spacing w:after="0"/>
        <w:jc w:val="both"/>
        <w:rPr>
          <w:sz w:val="36"/>
          <w:szCs w:val="36"/>
        </w:rPr>
      </w:pPr>
      <w:r w:rsidRPr="009857DC">
        <w:rPr>
          <w:sz w:val="36"/>
          <w:szCs w:val="36"/>
        </w:rPr>
        <w:t xml:space="preserve">Pour les étudiants IDE, les </w:t>
      </w:r>
      <w:r w:rsidR="002B5577" w:rsidRPr="009857DC">
        <w:rPr>
          <w:sz w:val="36"/>
          <w:szCs w:val="36"/>
        </w:rPr>
        <w:t>week-ends</w:t>
      </w:r>
      <w:r w:rsidRPr="009857DC">
        <w:rPr>
          <w:sz w:val="36"/>
          <w:szCs w:val="36"/>
        </w:rPr>
        <w:t xml:space="preserve"> et/ou vacances scolaires. </w:t>
      </w:r>
    </w:p>
    <w:p w:rsidR="00685E56" w:rsidRPr="009857DC" w:rsidRDefault="00685E56" w:rsidP="0086526C">
      <w:pPr>
        <w:jc w:val="both"/>
        <w:rPr>
          <w:sz w:val="36"/>
          <w:szCs w:val="36"/>
        </w:rPr>
      </w:pPr>
      <w:r w:rsidRPr="009857DC">
        <w:rPr>
          <w:sz w:val="36"/>
          <w:szCs w:val="36"/>
        </w:rPr>
        <w:t>H</w:t>
      </w:r>
      <w:r w:rsidR="00CC48B9">
        <w:rPr>
          <w:sz w:val="36"/>
          <w:szCs w:val="36"/>
        </w:rPr>
        <w:t>oraires de travail : 7h30 / 11h3</w:t>
      </w:r>
      <w:bookmarkStart w:id="0" w:name="_GoBack"/>
      <w:bookmarkEnd w:id="0"/>
      <w:r w:rsidRPr="009857DC">
        <w:rPr>
          <w:sz w:val="36"/>
          <w:szCs w:val="36"/>
        </w:rPr>
        <w:t>0 ET/OU 16h</w:t>
      </w:r>
      <w:r w:rsidR="00CC48B9">
        <w:rPr>
          <w:sz w:val="36"/>
          <w:szCs w:val="36"/>
        </w:rPr>
        <w:t>00</w:t>
      </w:r>
      <w:r w:rsidRPr="009857DC">
        <w:rPr>
          <w:sz w:val="36"/>
          <w:szCs w:val="36"/>
        </w:rPr>
        <w:t xml:space="preserve"> / 20h00.</w:t>
      </w:r>
    </w:p>
    <w:p w:rsidR="00685E56" w:rsidRPr="009857DC" w:rsidRDefault="00685E56" w:rsidP="0086526C">
      <w:pPr>
        <w:jc w:val="both"/>
        <w:rPr>
          <w:sz w:val="36"/>
          <w:szCs w:val="36"/>
        </w:rPr>
      </w:pPr>
      <w:r w:rsidRPr="009857DC">
        <w:rPr>
          <w:sz w:val="36"/>
          <w:szCs w:val="36"/>
        </w:rPr>
        <w:t>Véhicule de Service</w:t>
      </w:r>
    </w:p>
    <w:p w:rsidR="00685E56" w:rsidRPr="009857DC" w:rsidRDefault="00685E56" w:rsidP="0086526C">
      <w:pPr>
        <w:jc w:val="both"/>
        <w:rPr>
          <w:sz w:val="36"/>
          <w:szCs w:val="36"/>
        </w:rPr>
      </w:pPr>
      <w:r w:rsidRPr="009857DC">
        <w:rPr>
          <w:sz w:val="36"/>
          <w:szCs w:val="36"/>
        </w:rPr>
        <w:t>Téléphone Pro</w:t>
      </w:r>
    </w:p>
    <w:p w:rsidR="0099397C" w:rsidRPr="009857DC" w:rsidRDefault="00685E56" w:rsidP="0086526C">
      <w:pPr>
        <w:jc w:val="both"/>
        <w:rPr>
          <w:color w:val="B50E7D"/>
          <w:sz w:val="36"/>
          <w:szCs w:val="36"/>
          <w:lang w:eastAsia="fr-FR"/>
        </w:rPr>
      </w:pPr>
      <w:r w:rsidRPr="009857DC">
        <w:rPr>
          <w:sz w:val="36"/>
          <w:szCs w:val="36"/>
        </w:rPr>
        <w:t>Envoyer</w:t>
      </w:r>
      <w:r w:rsidR="0099397C" w:rsidRPr="009857DC">
        <w:rPr>
          <w:sz w:val="36"/>
          <w:szCs w:val="36"/>
        </w:rPr>
        <w:t xml:space="preserve"> un</w:t>
      </w:r>
      <w:r w:rsidRPr="009857DC">
        <w:rPr>
          <w:sz w:val="36"/>
          <w:szCs w:val="36"/>
        </w:rPr>
        <w:t xml:space="preserve"> CV à </w:t>
      </w:r>
      <w:hyperlink r:id="rId7" w:history="1">
        <w:r w:rsidRPr="009857DC">
          <w:rPr>
            <w:rStyle w:val="Lienhypertexte"/>
            <w:sz w:val="36"/>
            <w:szCs w:val="36"/>
          </w:rPr>
          <w:t>elouradour@mutualite-loire.com</w:t>
        </w:r>
      </w:hyperlink>
      <w:r w:rsidRPr="009857DC">
        <w:rPr>
          <w:sz w:val="36"/>
          <w:szCs w:val="36"/>
        </w:rPr>
        <w:t xml:space="preserve"> </w:t>
      </w:r>
      <w:r w:rsidR="0099397C" w:rsidRPr="009857DC">
        <w:rPr>
          <w:sz w:val="36"/>
          <w:szCs w:val="36"/>
        </w:rPr>
        <w:t xml:space="preserve">ou </w:t>
      </w:r>
      <w:hyperlink r:id="rId8" w:history="1">
        <w:r w:rsidR="0099397C" w:rsidRPr="009857DC">
          <w:rPr>
            <w:rStyle w:val="Lienhypertexte"/>
            <w:sz w:val="36"/>
            <w:szCs w:val="36"/>
            <w:lang w:eastAsia="fr-FR"/>
          </w:rPr>
          <w:t>pbastide@mutualite-loire.com</w:t>
        </w:r>
      </w:hyperlink>
      <w:r w:rsidR="0099397C" w:rsidRPr="009857DC">
        <w:rPr>
          <w:color w:val="B50E7D"/>
          <w:sz w:val="36"/>
          <w:szCs w:val="36"/>
          <w:lang w:eastAsia="fr-FR"/>
        </w:rPr>
        <w:t xml:space="preserve"> </w:t>
      </w:r>
    </w:p>
    <w:p w:rsidR="00685E56" w:rsidRPr="009857DC" w:rsidRDefault="0099397C" w:rsidP="0086526C">
      <w:pPr>
        <w:jc w:val="both"/>
        <w:rPr>
          <w:sz w:val="36"/>
          <w:szCs w:val="36"/>
        </w:rPr>
      </w:pPr>
      <w:r w:rsidRPr="009857DC">
        <w:rPr>
          <w:sz w:val="36"/>
          <w:szCs w:val="36"/>
        </w:rPr>
        <w:t>Ou</w:t>
      </w:r>
      <w:r w:rsidR="00685E56" w:rsidRPr="009857DC">
        <w:rPr>
          <w:sz w:val="36"/>
          <w:szCs w:val="36"/>
        </w:rPr>
        <w:t xml:space="preserve"> prendre contact au 07.88.39.89.86</w:t>
      </w:r>
      <w:r w:rsidR="00863E6D">
        <w:rPr>
          <w:sz w:val="36"/>
          <w:szCs w:val="36"/>
        </w:rPr>
        <w:t>.</w:t>
      </w:r>
    </w:p>
    <w:p w:rsidR="00C3246E" w:rsidRDefault="00C3246E">
      <w:pPr>
        <w:spacing w:after="200" w:line="276" w:lineRule="auto"/>
      </w:pPr>
      <w:r>
        <w:br w:type="page"/>
      </w:r>
    </w:p>
    <w:p w:rsidR="00F114BD" w:rsidRPr="00DC5B4E" w:rsidRDefault="00F114BD" w:rsidP="009576BA"/>
    <w:sectPr w:rsidR="00F114BD" w:rsidRPr="00DC5B4E" w:rsidSect="00365295">
      <w:headerReference w:type="default" r:id="rId9"/>
      <w:footerReference w:type="default" r:id="rId10"/>
      <w:pgSz w:w="11906" w:h="16838"/>
      <w:pgMar w:top="1560" w:right="1134" w:bottom="249" w:left="1134" w:header="709" w:footer="1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9" w:rsidRDefault="00977039" w:rsidP="009576BA">
      <w:r>
        <w:separator/>
      </w:r>
    </w:p>
  </w:endnote>
  <w:endnote w:type="continuationSeparator" w:id="0">
    <w:p w:rsidR="00977039" w:rsidRDefault="00977039" w:rsidP="009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F9" w:rsidRDefault="00365295" w:rsidP="009576B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148590</wp:posOffset>
          </wp:positionV>
          <wp:extent cx="561600" cy="561600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TUALITE_LABEL_INNOVATION_DOMICIL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F9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-93950790</wp:posOffset>
              </wp:positionH>
              <wp:positionV relativeFrom="paragraph">
                <wp:posOffset>5715</wp:posOffset>
              </wp:positionV>
              <wp:extent cx="100812600" cy="8890"/>
              <wp:effectExtent l="13335" t="5715" r="5715" b="1397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1260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5E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397.7pt;margin-top:.45pt;width:7938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" strokecolor="gray [1629]"/>
          </w:pict>
        </mc:Fallback>
      </mc:AlternateContent>
    </w:r>
    <w:r w:rsidR="00424F9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4580890</wp:posOffset>
              </wp:positionH>
              <wp:positionV relativeFrom="paragraph">
                <wp:posOffset>100965</wp:posOffset>
              </wp:positionV>
              <wp:extent cx="2025650" cy="748030"/>
              <wp:effectExtent l="0" t="0" r="3810" b="0"/>
              <wp:wrapSquare wrapText="bothSides"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EF9" w:rsidRDefault="00365295" w:rsidP="009576B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602740" cy="565907"/>
                                <wp:effectExtent l="0" t="0" r="0" b="5715"/>
                                <wp:docPr id="58" name="Imag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ESIO_SANTE_DAPHNE_RG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2740" cy="5659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7pt;margin-top:7.95pt;width:159.5pt;height: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8bhwIAABQ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" stroked="f">
              <v:textbox>
                <w:txbxContent>
                  <w:p w:rsidR="007F1EF9" w:rsidRDefault="00365295" w:rsidP="009576B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602740" cy="565907"/>
                          <wp:effectExtent l="0" t="0" r="0" b="5715"/>
                          <wp:docPr id="58" name="Imag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ESIO_SANTE_DAPHNE_RGB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2740" cy="5659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9" w:rsidRDefault="00977039" w:rsidP="009576BA">
      <w:r>
        <w:separator/>
      </w:r>
    </w:p>
  </w:footnote>
  <w:footnote w:type="continuationSeparator" w:id="0">
    <w:p w:rsidR="00977039" w:rsidRDefault="00977039" w:rsidP="0095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5" w:rsidRDefault="00331C85" w:rsidP="009576BA">
    <w:pPr>
      <w:pStyle w:val="Titre1"/>
      <w:rPr>
        <w:color w:val="611A64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-459740</wp:posOffset>
          </wp:positionH>
          <wp:positionV relativeFrom="margin">
            <wp:posOffset>-931545</wp:posOffset>
          </wp:positionV>
          <wp:extent cx="1922048" cy="78740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SIO_SANTE_DAPH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048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B7B" w:rsidRPr="00365295" w:rsidRDefault="00685E56" w:rsidP="00331C85">
    <w:pPr>
      <w:pStyle w:val="Titre1"/>
      <w:rPr>
        <w:color w:val="611A64"/>
      </w:rPr>
    </w:pPr>
    <w:r>
      <w:rPr>
        <w:color w:val="611A64"/>
      </w:rPr>
      <w:t>ANNONCE EMPLOI</w:t>
    </w:r>
  </w:p>
  <w:p w:rsidR="00106B7B" w:rsidRDefault="008F36CA" w:rsidP="009576B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67945</wp:posOffset>
              </wp:positionV>
              <wp:extent cx="4076700" cy="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76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11A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C253A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5.35pt" to="401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" strokecolor="#611a6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3FC6"/>
    <w:multiLevelType w:val="multilevel"/>
    <w:tmpl w:val="DBE0AFB8"/>
    <w:lvl w:ilvl="0">
      <w:start w:val="1"/>
      <w:numFmt w:val="decimal"/>
      <w:pStyle w:val="S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</w:lvl>
    <w:lvl w:ilvl="2">
      <w:start w:val="1"/>
      <w:numFmt w:val="decimal"/>
      <w:pStyle w:val="S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63519"/>
    <w:multiLevelType w:val="hybridMultilevel"/>
    <w:tmpl w:val="D81E7196"/>
    <w:lvl w:ilvl="0" w:tplc="D3481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6"/>
    <w:rsid w:val="00037C1B"/>
    <w:rsid w:val="000D0C4F"/>
    <w:rsid w:val="00106B7B"/>
    <w:rsid w:val="001E42CC"/>
    <w:rsid w:val="00223E9B"/>
    <w:rsid w:val="00261869"/>
    <w:rsid w:val="002B5577"/>
    <w:rsid w:val="00301657"/>
    <w:rsid w:val="00331C85"/>
    <w:rsid w:val="00365295"/>
    <w:rsid w:val="003F6F48"/>
    <w:rsid w:val="00407F62"/>
    <w:rsid w:val="00424F93"/>
    <w:rsid w:val="00496A7B"/>
    <w:rsid w:val="004C06AE"/>
    <w:rsid w:val="005C2692"/>
    <w:rsid w:val="005C34C6"/>
    <w:rsid w:val="005D4411"/>
    <w:rsid w:val="005E5994"/>
    <w:rsid w:val="006739D0"/>
    <w:rsid w:val="006775FF"/>
    <w:rsid w:val="00685E56"/>
    <w:rsid w:val="007F1EF9"/>
    <w:rsid w:val="00863E6D"/>
    <w:rsid w:val="0086526C"/>
    <w:rsid w:val="008B3018"/>
    <w:rsid w:val="008C57CD"/>
    <w:rsid w:val="008F36CA"/>
    <w:rsid w:val="009066B1"/>
    <w:rsid w:val="00941EA1"/>
    <w:rsid w:val="009576BA"/>
    <w:rsid w:val="00961572"/>
    <w:rsid w:val="00977039"/>
    <w:rsid w:val="009857DC"/>
    <w:rsid w:val="0099397C"/>
    <w:rsid w:val="009D1C5C"/>
    <w:rsid w:val="009D36B1"/>
    <w:rsid w:val="00A31FCA"/>
    <w:rsid w:val="00A67943"/>
    <w:rsid w:val="00BB1472"/>
    <w:rsid w:val="00BB5EBC"/>
    <w:rsid w:val="00C111E6"/>
    <w:rsid w:val="00C3246E"/>
    <w:rsid w:val="00CC48B9"/>
    <w:rsid w:val="00CD1C7C"/>
    <w:rsid w:val="00CE35FC"/>
    <w:rsid w:val="00D21983"/>
    <w:rsid w:val="00D5362C"/>
    <w:rsid w:val="00D976B0"/>
    <w:rsid w:val="00DC5B4E"/>
    <w:rsid w:val="00EF3C31"/>
    <w:rsid w:val="00F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E0222-A847-4AA9-A34B-A91FDA9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BA"/>
    <w:pPr>
      <w:spacing w:after="12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E5994"/>
    <w:pPr>
      <w:spacing w:after="0"/>
      <w:jc w:val="center"/>
      <w:outlineLvl w:val="0"/>
    </w:pPr>
    <w:rPr>
      <w:rFonts w:eastAsia="Times New Roman"/>
      <w:b/>
      <w:bCs/>
      <w:color w:val="B50E7D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76BA"/>
    <w:pPr>
      <w:spacing w:after="0"/>
      <w:jc w:val="center"/>
      <w:outlineLvl w:val="1"/>
    </w:pPr>
    <w:rPr>
      <w:b/>
      <w:caps/>
      <w:color w:val="FFFFFF" w:themeColor="background1"/>
    </w:rPr>
  </w:style>
  <w:style w:type="paragraph" w:styleId="Titre3">
    <w:name w:val="heading 3"/>
    <w:aliases w:val="Titre 3 Sanitaire"/>
    <w:basedOn w:val="Normal"/>
    <w:next w:val="Normal"/>
    <w:link w:val="Titre3Car"/>
    <w:uiPriority w:val="9"/>
    <w:unhideWhenUsed/>
    <w:qFormat/>
    <w:rsid w:val="009576BA"/>
    <w:pPr>
      <w:spacing w:before="360"/>
      <w:outlineLvl w:val="2"/>
    </w:pPr>
    <w:rPr>
      <w:b/>
      <w:bCs/>
      <w:iCs/>
      <w:color w:val="3E97B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14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4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6B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6B7B"/>
  </w:style>
  <w:style w:type="paragraph" w:styleId="Pieddepage">
    <w:name w:val="footer"/>
    <w:basedOn w:val="Normal"/>
    <w:link w:val="PieddepageCar"/>
    <w:uiPriority w:val="99"/>
    <w:unhideWhenUsed/>
    <w:rsid w:val="00106B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6B7B"/>
  </w:style>
  <w:style w:type="character" w:customStyle="1" w:styleId="Titre1Car">
    <w:name w:val="Titre 1 Car"/>
    <w:basedOn w:val="Policepardfaut"/>
    <w:link w:val="Titre1"/>
    <w:uiPriority w:val="9"/>
    <w:rsid w:val="005E5994"/>
    <w:rPr>
      <w:rFonts w:ascii="Arial" w:eastAsia="Times New Roman" w:hAnsi="Arial" w:cs="Arial"/>
      <w:b/>
      <w:bCs/>
      <w:color w:val="B50E7D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76BA"/>
    <w:rPr>
      <w:rFonts w:ascii="Arial" w:hAnsi="Arial" w:cs="Arial"/>
      <w:b/>
      <w:caps/>
      <w:color w:val="FFFFFF" w:themeColor="background1"/>
    </w:rPr>
  </w:style>
  <w:style w:type="character" w:customStyle="1" w:styleId="Titre3Car">
    <w:name w:val="Titre 3 Car"/>
    <w:aliases w:val="Titre 3 Sanitaire Car"/>
    <w:basedOn w:val="Policepardfaut"/>
    <w:link w:val="Titre3"/>
    <w:uiPriority w:val="9"/>
    <w:rsid w:val="009576BA"/>
    <w:rPr>
      <w:rFonts w:ascii="Arial" w:hAnsi="Arial" w:cs="Arial"/>
      <w:b/>
      <w:bCs/>
      <w:iCs/>
      <w:color w:val="3E97B5"/>
      <w:sz w:val="24"/>
      <w:szCs w:val="24"/>
    </w:rPr>
  </w:style>
  <w:style w:type="paragraph" w:customStyle="1" w:styleId="renvois">
    <w:name w:val="renvois"/>
    <w:basedOn w:val="Normal"/>
    <w:qFormat/>
    <w:rsid w:val="009576BA"/>
    <w:pPr>
      <w:spacing w:after="60"/>
    </w:pPr>
    <w:rPr>
      <w:sz w:val="14"/>
      <w:szCs w:val="14"/>
      <w:lang w:eastAsia="fr-FR"/>
    </w:rPr>
  </w:style>
  <w:style w:type="paragraph" w:customStyle="1" w:styleId="Titre3medicosocial">
    <w:name w:val="Titre 3 medico social"/>
    <w:basedOn w:val="Titre3"/>
    <w:qFormat/>
    <w:rsid w:val="00D976B0"/>
    <w:rPr>
      <w:color w:val="FF828A"/>
    </w:rPr>
  </w:style>
  <w:style w:type="paragraph" w:customStyle="1" w:styleId="Titre3services">
    <w:name w:val="Titre 3 services"/>
    <w:basedOn w:val="Titre3medicosocial"/>
    <w:qFormat/>
    <w:rsid w:val="00D976B0"/>
    <w:pPr>
      <w:outlineLvl w:val="9"/>
    </w:pPr>
    <w:rPr>
      <w:color w:val="9BAE89"/>
    </w:rPr>
  </w:style>
  <w:style w:type="paragraph" w:customStyle="1" w:styleId="Titre3Innovation">
    <w:name w:val="Titre 3 Innovation"/>
    <w:basedOn w:val="Titre3services"/>
    <w:qFormat/>
    <w:rsid w:val="00D976B0"/>
    <w:rPr>
      <w:color w:val="6886B8"/>
    </w:rPr>
  </w:style>
  <w:style w:type="paragraph" w:customStyle="1" w:styleId="Titre3sanitaire">
    <w:name w:val="Titre 3 sanitaire"/>
    <w:basedOn w:val="Titre3"/>
    <w:qFormat/>
    <w:rsid w:val="00D976B0"/>
  </w:style>
  <w:style w:type="table" w:customStyle="1" w:styleId="Grilledutableau1">
    <w:name w:val="Grille du tableau1"/>
    <w:basedOn w:val="TableauNormal"/>
    <w:next w:val="Grilledutableau"/>
    <w:uiPriority w:val="59"/>
    <w:rsid w:val="00C3246E"/>
    <w:pPr>
      <w:spacing w:after="0" w:line="240" w:lineRule="auto"/>
    </w:pPr>
    <w:rPr>
      <w:rFonts w:ascii="Arial" w:hAnsi="Arial" w:cs="Times New Roman"/>
      <w:color w:val="76797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tre1">
    <w:name w:val="S_Titre 1"/>
    <w:next w:val="Normal"/>
    <w:autoRedefine/>
    <w:qFormat/>
    <w:rsid w:val="00365295"/>
    <w:pPr>
      <w:keepNext/>
      <w:numPr>
        <w:numId w:val="2"/>
      </w:numPr>
      <w:spacing w:before="240" w:after="360" w:line="240" w:lineRule="auto"/>
      <w:ind w:left="567" w:hanging="567"/>
      <w:jc w:val="center"/>
      <w:outlineLvl w:val="0"/>
    </w:pPr>
    <w:rPr>
      <w:rFonts w:ascii="Arial" w:hAnsi="Arial" w:cs="Times New Roman"/>
      <w:b/>
      <w:color w:val="611A64"/>
      <w:sz w:val="34"/>
      <w:szCs w:val="20"/>
    </w:rPr>
  </w:style>
  <w:style w:type="paragraph" w:customStyle="1" w:styleId="STitre2">
    <w:name w:val="S_Titre 2"/>
    <w:next w:val="Normal"/>
    <w:qFormat/>
    <w:rsid w:val="00C3246E"/>
    <w:pPr>
      <w:keepNext/>
      <w:numPr>
        <w:ilvl w:val="1"/>
        <w:numId w:val="2"/>
      </w:numPr>
      <w:spacing w:before="360" w:after="240" w:line="240" w:lineRule="auto"/>
      <w:ind w:left="0" w:hanging="567"/>
      <w:outlineLvl w:val="1"/>
    </w:pPr>
    <w:rPr>
      <w:rFonts w:ascii="Arial Black" w:hAnsi="Arial Black" w:cs="Times New Roman"/>
      <w:caps/>
      <w:color w:val="713173"/>
      <w:sz w:val="20"/>
      <w:szCs w:val="20"/>
    </w:rPr>
  </w:style>
  <w:style w:type="paragraph" w:customStyle="1" w:styleId="STitre3">
    <w:name w:val="S_Titre 3"/>
    <w:next w:val="Normal"/>
    <w:qFormat/>
    <w:rsid w:val="00C3246E"/>
    <w:pPr>
      <w:keepNext/>
      <w:numPr>
        <w:ilvl w:val="2"/>
        <w:numId w:val="2"/>
      </w:numPr>
      <w:spacing w:before="360" w:after="120" w:line="240" w:lineRule="auto"/>
      <w:ind w:left="567" w:hanging="567"/>
      <w:outlineLvl w:val="2"/>
    </w:pPr>
    <w:rPr>
      <w:rFonts w:ascii="Arial" w:hAnsi="Arial" w:cs="Times New Roman"/>
      <w:b/>
      <w:color w:val="000000" w:themeColor="text1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685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stide@mutualite-lo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uradour@mutualite-loi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uradour\Desktop\DRAD%20Docs%20Officiels\Mod&#232;le%20Fiche%20Daphn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Daphné</Template>
  <TotalTime>181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LOURADOUR</dc:creator>
  <cp:lastModifiedBy>ESTELLE LOURADOUR</cp:lastModifiedBy>
  <cp:revision>6</cp:revision>
  <cp:lastPrinted>2020-06-15T12:02:00Z</cp:lastPrinted>
  <dcterms:created xsi:type="dcterms:W3CDTF">2021-03-31T12:48:00Z</dcterms:created>
  <dcterms:modified xsi:type="dcterms:W3CDTF">2021-04-02T06:56:00Z</dcterms:modified>
</cp:coreProperties>
</file>